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E" w:rsidRPr="00886EBE" w:rsidRDefault="00375A0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bookmarkStart w:id="0" w:name="_GoBack"/>
      <w:bookmarkEnd w:id="0"/>
      <w:r w:rsidRPr="00886EBE">
        <w:rPr>
          <w:rFonts w:ascii="Arial" w:hAnsi="Arial" w:cs="Arial"/>
          <w:bCs/>
          <w:spacing w:val="-3"/>
          <w:sz w:val="22"/>
          <w:szCs w:val="24"/>
        </w:rPr>
        <w:t xml:space="preserve">The first </w:t>
      </w:r>
      <w:r w:rsidRPr="00886EBE">
        <w:rPr>
          <w:rFonts w:ascii="Arial" w:hAnsi="Arial" w:cs="Arial"/>
          <w:bCs/>
          <w:i/>
          <w:spacing w:val="-3"/>
          <w:sz w:val="22"/>
          <w:szCs w:val="24"/>
        </w:rPr>
        <w:t>Quarterly report on key indicators in Queensland’s discrete Indigenous communities</w:t>
      </w:r>
      <w:r w:rsidRPr="00886EBE">
        <w:rPr>
          <w:rFonts w:ascii="Arial" w:hAnsi="Arial" w:cs="Arial"/>
          <w:bCs/>
          <w:spacing w:val="-3"/>
          <w:sz w:val="22"/>
          <w:szCs w:val="24"/>
        </w:rPr>
        <w:t xml:space="preserve"> for the period January – March 2008 was tabled by the Premier in Parliament on 6 June 2008. Reports have since been released for April – June 2008, July – September 2008, October – December 2008, January – March 2009, April – June 2009, July – September 2009 and October – December 2009.  </w:t>
      </w:r>
    </w:p>
    <w:p w:rsidR="00375A0E" w:rsidRPr="00886EBE" w:rsidRDefault="00375A0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886EBE">
        <w:rPr>
          <w:rFonts w:ascii="Arial" w:hAnsi="Arial" w:cs="Arial"/>
          <w:bCs/>
          <w:spacing w:val="-3"/>
          <w:sz w:val="22"/>
          <w:szCs w:val="24"/>
        </w:rPr>
        <w:t xml:space="preserve">The Reports provide </w:t>
      </w:r>
      <w:r w:rsidRPr="00886EBE">
        <w:rPr>
          <w:rFonts w:ascii="Arial" w:hAnsi="Arial" w:cs="Arial"/>
          <w:sz w:val="22"/>
          <w:szCs w:val="24"/>
        </w:rPr>
        <w:t xml:space="preserve">a statistical summary of key indicators for health and wellbeing across the 19 </w:t>
      </w:r>
      <w:r w:rsidRPr="00886EBE">
        <w:rPr>
          <w:rFonts w:ascii="Arial" w:hAnsi="Arial" w:cs="Arial"/>
          <w:bCs/>
          <w:spacing w:val="-3"/>
          <w:sz w:val="22"/>
          <w:szCs w:val="24"/>
        </w:rPr>
        <w:t>discrete Aboriginal and mainland Torres Strait Islander communities</w:t>
      </w:r>
      <w:r w:rsidRPr="00886EBE">
        <w:rPr>
          <w:rFonts w:ascii="Arial" w:hAnsi="Arial" w:cs="Arial"/>
          <w:sz w:val="22"/>
          <w:szCs w:val="24"/>
        </w:rPr>
        <w:t xml:space="preserve"> and the two additional welfare reform communities of Coen and Mossman Gorge</w:t>
      </w:r>
      <w:r w:rsidRPr="00886EBE">
        <w:rPr>
          <w:rFonts w:ascii="Arial" w:hAnsi="Arial" w:cs="Arial"/>
          <w:bCs/>
          <w:spacing w:val="-3"/>
          <w:sz w:val="22"/>
          <w:szCs w:val="24"/>
        </w:rPr>
        <w:t>, as well as information about initiatives being provided by Government in those communities to assist in addressing Indigenous disadvantage.</w:t>
      </w:r>
    </w:p>
    <w:p w:rsidR="00886EBE" w:rsidRPr="00886EBE" w:rsidRDefault="00886EBE" w:rsidP="00886EBE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4"/>
        </w:rPr>
      </w:pPr>
      <w:r w:rsidRPr="00886EBE">
        <w:rPr>
          <w:rFonts w:ascii="Arial" w:hAnsi="Arial" w:cs="Arial"/>
          <w:sz w:val="22"/>
          <w:szCs w:val="24"/>
        </w:rPr>
        <w:t xml:space="preserve">The Family Responsibilities Commission (FRC) Quarterly Report No. 7: </w:t>
      </w:r>
      <w:r w:rsidRPr="00886EBE">
        <w:rPr>
          <w:rFonts w:ascii="Arial" w:hAnsi="Arial" w:cs="Arial"/>
          <w:bCs/>
          <w:spacing w:val="-3"/>
          <w:sz w:val="22"/>
          <w:szCs w:val="24"/>
        </w:rPr>
        <w:t>January – March 2010</w:t>
      </w:r>
      <w:r w:rsidRPr="00886EBE">
        <w:rPr>
          <w:rFonts w:ascii="Arial" w:hAnsi="Arial" w:cs="Arial"/>
          <w:sz w:val="22"/>
          <w:szCs w:val="24"/>
        </w:rPr>
        <w:t xml:space="preserve"> provides information on the operation of the FRC for the quarter.  The Premier committed to tabling the quarterly reports of the FRC in Parliament during debate of the </w:t>
      </w:r>
      <w:r w:rsidRPr="00886EBE">
        <w:rPr>
          <w:rFonts w:ascii="Arial" w:hAnsi="Arial" w:cs="Arial"/>
          <w:i/>
          <w:sz w:val="22"/>
          <w:szCs w:val="24"/>
        </w:rPr>
        <w:t>Family Responsibilities Commission Act 2008</w:t>
      </w:r>
      <w:r w:rsidRPr="00886EBE">
        <w:rPr>
          <w:rFonts w:ascii="Arial" w:hAnsi="Arial" w:cs="Arial"/>
          <w:sz w:val="22"/>
          <w:szCs w:val="24"/>
        </w:rPr>
        <w:t>, which established the FRC.  Previous FRC quarterly reports have been released in April, July, September and December 2009 and March 2010.</w:t>
      </w:r>
    </w:p>
    <w:p w:rsidR="00375A0E" w:rsidRPr="00886EBE" w:rsidRDefault="00375A0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886EBE">
        <w:rPr>
          <w:rFonts w:ascii="Arial" w:hAnsi="Arial" w:cs="Arial"/>
          <w:sz w:val="22"/>
          <w:szCs w:val="24"/>
          <w:u w:val="single"/>
        </w:rPr>
        <w:t>Cabinet noted</w:t>
      </w:r>
      <w:r w:rsidRPr="00886EBE">
        <w:rPr>
          <w:rFonts w:ascii="Arial" w:hAnsi="Arial" w:cs="Arial"/>
          <w:sz w:val="22"/>
          <w:szCs w:val="24"/>
        </w:rPr>
        <w:t xml:space="preserve"> the Quarterly report on key indicators in </w:t>
      </w:r>
      <w:smartTag w:uri="urn:schemas-microsoft-com:office:smarttags" w:element="place">
        <w:smartTag w:uri="urn:schemas-microsoft-com:office:smarttags" w:element="State">
          <w:r w:rsidRPr="00886EBE">
            <w:rPr>
              <w:rFonts w:ascii="Arial" w:hAnsi="Arial" w:cs="Arial"/>
              <w:sz w:val="22"/>
              <w:szCs w:val="24"/>
            </w:rPr>
            <w:t>Queensland</w:t>
          </w:r>
        </w:smartTag>
      </w:smartTag>
      <w:r w:rsidRPr="00886EBE">
        <w:rPr>
          <w:rFonts w:ascii="Arial" w:hAnsi="Arial" w:cs="Arial"/>
          <w:sz w:val="22"/>
          <w:szCs w:val="24"/>
        </w:rPr>
        <w:t xml:space="preserve">’s discrete Indigenous communities for </w:t>
      </w:r>
      <w:r w:rsidRPr="00886EBE">
        <w:rPr>
          <w:rFonts w:ascii="Arial" w:hAnsi="Arial" w:cs="Arial"/>
          <w:bCs/>
          <w:spacing w:val="-3"/>
          <w:sz w:val="22"/>
          <w:szCs w:val="24"/>
        </w:rPr>
        <w:t>January – March 2010</w:t>
      </w:r>
      <w:r w:rsidRPr="00886EBE">
        <w:rPr>
          <w:rFonts w:ascii="Arial" w:hAnsi="Arial" w:cs="Arial"/>
          <w:sz w:val="22"/>
          <w:szCs w:val="24"/>
        </w:rPr>
        <w:t xml:space="preserve">. </w:t>
      </w:r>
    </w:p>
    <w:p w:rsidR="00375A0E" w:rsidRPr="00886EBE" w:rsidRDefault="00375A0E">
      <w:pPr>
        <w:ind w:left="360"/>
        <w:rPr>
          <w:rFonts w:ascii="Arial" w:hAnsi="Arial" w:cs="Arial"/>
          <w:sz w:val="22"/>
          <w:szCs w:val="24"/>
        </w:rPr>
      </w:pPr>
    </w:p>
    <w:p w:rsidR="00375A0E" w:rsidRPr="00886EBE" w:rsidRDefault="00375A0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4"/>
        </w:rPr>
      </w:pPr>
      <w:r w:rsidRPr="00886EBE">
        <w:rPr>
          <w:rFonts w:ascii="Arial" w:hAnsi="Arial" w:cs="Arial"/>
          <w:sz w:val="22"/>
          <w:szCs w:val="24"/>
          <w:u w:val="single"/>
        </w:rPr>
        <w:t>Cabinet noted</w:t>
      </w:r>
      <w:r w:rsidRPr="00886EBE">
        <w:rPr>
          <w:rFonts w:ascii="Arial" w:hAnsi="Arial" w:cs="Arial"/>
          <w:sz w:val="22"/>
          <w:szCs w:val="24"/>
        </w:rPr>
        <w:t xml:space="preserve"> the </w:t>
      </w:r>
      <w:r w:rsidR="00886EBE" w:rsidRPr="00886EBE">
        <w:rPr>
          <w:rFonts w:ascii="Arial" w:hAnsi="Arial" w:cs="Arial"/>
          <w:sz w:val="22"/>
          <w:szCs w:val="24"/>
        </w:rPr>
        <w:t xml:space="preserve">Family Responsibilities Commission </w:t>
      </w:r>
      <w:r w:rsidRPr="00886EBE">
        <w:rPr>
          <w:rFonts w:ascii="Arial" w:hAnsi="Arial" w:cs="Arial"/>
          <w:sz w:val="22"/>
          <w:szCs w:val="24"/>
        </w:rPr>
        <w:t xml:space="preserve">Quarterly Report No. 7: </w:t>
      </w:r>
      <w:r w:rsidRPr="00886EBE">
        <w:rPr>
          <w:rFonts w:ascii="Arial" w:hAnsi="Arial" w:cs="Arial"/>
          <w:bCs/>
          <w:spacing w:val="-3"/>
          <w:sz w:val="22"/>
          <w:szCs w:val="24"/>
        </w:rPr>
        <w:t>January – March 2010</w:t>
      </w:r>
      <w:r w:rsidRPr="00886EBE">
        <w:rPr>
          <w:rFonts w:ascii="Arial" w:hAnsi="Arial" w:cs="Arial"/>
          <w:sz w:val="22"/>
          <w:szCs w:val="24"/>
        </w:rPr>
        <w:t>.</w:t>
      </w:r>
    </w:p>
    <w:p w:rsidR="00375A0E" w:rsidRPr="00886EBE" w:rsidRDefault="00375A0E" w:rsidP="00886EBE">
      <w:pPr>
        <w:tabs>
          <w:tab w:val="left" w:pos="434"/>
        </w:tabs>
        <w:spacing w:before="120"/>
        <w:ind w:left="357"/>
        <w:rPr>
          <w:rFonts w:ascii="Arial" w:hAnsi="Arial" w:cs="Arial"/>
          <w:sz w:val="22"/>
          <w:szCs w:val="24"/>
        </w:rPr>
      </w:pPr>
    </w:p>
    <w:p w:rsidR="00375A0E" w:rsidRPr="00886EBE" w:rsidRDefault="00375A0E">
      <w:pPr>
        <w:keepNext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4"/>
        </w:rPr>
      </w:pPr>
      <w:r w:rsidRPr="00886EBE"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375A0E" w:rsidRPr="00886EBE" w:rsidRDefault="00401E19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i/>
          <w:sz w:val="22"/>
          <w:szCs w:val="24"/>
        </w:rPr>
      </w:pPr>
      <w:hyperlink r:id="rId7" w:history="1">
        <w:r w:rsidR="00375A0E" w:rsidRPr="001D7871">
          <w:rPr>
            <w:rStyle w:val="Hyperlink"/>
            <w:rFonts w:ascii="Arial" w:hAnsi="Arial" w:cs="Arial"/>
            <w:i/>
            <w:sz w:val="22"/>
            <w:szCs w:val="24"/>
          </w:rPr>
          <w:t xml:space="preserve">Quarterly report on key indicators in Queensland’s discrete Indigenous communities for </w:t>
        </w:r>
        <w:r w:rsidR="00375A0E" w:rsidRPr="001D7871">
          <w:rPr>
            <w:rStyle w:val="Hyperlink"/>
            <w:rFonts w:ascii="Arial" w:hAnsi="Arial" w:cs="Arial"/>
            <w:bCs/>
            <w:spacing w:val="-3"/>
            <w:sz w:val="22"/>
            <w:szCs w:val="24"/>
          </w:rPr>
          <w:t>January – March 2010</w:t>
        </w:r>
      </w:hyperlink>
    </w:p>
    <w:p w:rsidR="00FC36EE" w:rsidRPr="001D7871" w:rsidRDefault="00401E19" w:rsidP="001D7871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i/>
          <w:sz w:val="22"/>
          <w:szCs w:val="24"/>
        </w:rPr>
      </w:pPr>
      <w:hyperlink r:id="rId8" w:history="1">
        <w:r w:rsidR="00375A0E" w:rsidRPr="001D7871">
          <w:rPr>
            <w:rStyle w:val="Hyperlink"/>
            <w:rFonts w:ascii="Arial" w:hAnsi="Arial" w:cs="Arial"/>
            <w:i/>
            <w:sz w:val="22"/>
            <w:szCs w:val="24"/>
          </w:rPr>
          <w:t xml:space="preserve">Family Responsibilities Commission Quarterly Report No. 7: </w:t>
        </w:r>
        <w:r w:rsidR="00375A0E" w:rsidRPr="001D7871">
          <w:rPr>
            <w:rStyle w:val="Hyperlink"/>
            <w:rFonts w:ascii="Arial" w:hAnsi="Arial" w:cs="Arial"/>
            <w:bCs/>
            <w:spacing w:val="-3"/>
            <w:sz w:val="22"/>
            <w:szCs w:val="24"/>
          </w:rPr>
          <w:t>January – March 2010</w:t>
        </w:r>
      </w:hyperlink>
    </w:p>
    <w:sectPr w:rsidR="00FC36EE" w:rsidRPr="001D7871" w:rsidSect="00886E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2C" w:rsidRDefault="0032312C">
      <w:r>
        <w:separator/>
      </w:r>
    </w:p>
  </w:endnote>
  <w:endnote w:type="continuationSeparator" w:id="0">
    <w:p w:rsidR="0032312C" w:rsidRDefault="0032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2C" w:rsidRDefault="0032312C">
      <w:r>
        <w:separator/>
      </w:r>
    </w:p>
  </w:footnote>
  <w:footnote w:type="continuationSeparator" w:id="0">
    <w:p w:rsidR="0032312C" w:rsidRDefault="0032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BB" w:rsidRDefault="00414498">
    <w:pPr>
      <w:pStyle w:val="Header"/>
      <w:ind w:firstLine="2880"/>
      <w:jc w:val="right"/>
      <w:rPr>
        <w:rFonts w:ascii="Arial" w:hAnsi="Arial" w:cs="Arial"/>
        <w:b/>
        <w:szCs w:val="24"/>
        <w:u w:val="single"/>
      </w:rPr>
    </w:pPr>
    <w:r>
      <w:rPr>
        <w:b/>
        <w:noProof/>
        <w:szCs w:val="24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5BB" w:rsidRDefault="00D055B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u w:val="single"/>
      </w:rPr>
      <w:t>Cabinet</w:t>
    </w:r>
    <w:r>
      <w:rPr>
        <w:rFonts w:ascii="Arial" w:hAnsi="Arial" w:cs="Arial"/>
        <w:b/>
        <w:sz w:val="22"/>
        <w:szCs w:val="22"/>
        <w:u w:val="single"/>
      </w:rPr>
      <w:t xml:space="preserve"> – July 2010</w:t>
    </w:r>
  </w:p>
  <w:p w:rsidR="00D055BB" w:rsidRDefault="00D055BB">
    <w:pPr>
      <w:pStyle w:val="Header"/>
      <w:ind w:firstLine="2880"/>
      <w:rPr>
        <w:rFonts w:ascii="Arial" w:hAnsi="Arial" w:cs="Arial"/>
        <w:b/>
        <w:sz w:val="22"/>
        <w:szCs w:val="22"/>
      </w:rPr>
    </w:pPr>
  </w:p>
  <w:p w:rsidR="00D055BB" w:rsidRPr="00DE0BFE" w:rsidRDefault="00D055BB">
    <w:pPr>
      <w:jc w:val="both"/>
      <w:rPr>
        <w:rFonts w:ascii="Arial" w:hAnsi="Arial" w:cs="Arial"/>
        <w:b/>
        <w:sz w:val="22"/>
        <w:szCs w:val="22"/>
        <w:u w:val="single"/>
      </w:rPr>
    </w:pPr>
    <w:r w:rsidRPr="00DE0BFE">
      <w:rPr>
        <w:rFonts w:ascii="Arial" w:hAnsi="Arial" w:cs="Arial"/>
        <w:b/>
        <w:sz w:val="22"/>
        <w:szCs w:val="22"/>
        <w:u w:val="single"/>
      </w:rPr>
      <w:t xml:space="preserve">Quarterly reports in relation to Key Indicators in </w:t>
    </w:r>
    <w:smartTag w:uri="urn:schemas-microsoft-com:office:smarttags" w:element="State">
      <w:smartTag w:uri="urn:schemas-microsoft-com:office:smarttags" w:element="place">
        <w:r w:rsidRPr="00DE0BF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DE0BFE">
      <w:rPr>
        <w:rFonts w:ascii="Arial" w:hAnsi="Arial" w:cs="Arial"/>
        <w:b/>
        <w:sz w:val="22"/>
        <w:szCs w:val="22"/>
        <w:u w:val="single"/>
      </w:rPr>
      <w:t>’s discrete Indigenous communities; and the Operation of the Family Responsibilities Co</w:t>
    </w:r>
    <w:r w:rsidR="00886EBE">
      <w:rPr>
        <w:rFonts w:ascii="Arial" w:hAnsi="Arial" w:cs="Arial"/>
        <w:b/>
        <w:sz w:val="22"/>
        <w:szCs w:val="22"/>
        <w:u w:val="single"/>
      </w:rPr>
      <w:t>mmission for January-March 2010</w:t>
    </w:r>
  </w:p>
  <w:p w:rsidR="00D055BB" w:rsidRDefault="00D055BB" w:rsidP="001D7871">
    <w:pPr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>Minister for Local Government and Aboriginal and Torres Strait Islander Partnerships</w:t>
    </w:r>
  </w:p>
  <w:p w:rsidR="00D055BB" w:rsidRDefault="00D055BB" w:rsidP="001D7871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AC"/>
    <w:multiLevelType w:val="hybridMultilevel"/>
    <w:tmpl w:val="01EAC170"/>
    <w:lvl w:ilvl="0" w:tplc="7B168D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5382"/>
    <w:multiLevelType w:val="hybridMultilevel"/>
    <w:tmpl w:val="E398EF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D0965"/>
    <w:multiLevelType w:val="hybridMultilevel"/>
    <w:tmpl w:val="41EC8D20"/>
    <w:lvl w:ilvl="0" w:tplc="36A85B00">
      <w:start w:val="1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83598"/>
    <w:multiLevelType w:val="hybridMultilevel"/>
    <w:tmpl w:val="5F3E63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00B85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F55AE3"/>
    <w:multiLevelType w:val="hybridMultilevel"/>
    <w:tmpl w:val="E522E5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0139"/>
    <w:multiLevelType w:val="multilevel"/>
    <w:tmpl w:val="851AB1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1513AD3"/>
    <w:multiLevelType w:val="hybridMultilevel"/>
    <w:tmpl w:val="608C66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B5F62"/>
    <w:multiLevelType w:val="multilevel"/>
    <w:tmpl w:val="41EC8D20"/>
    <w:lvl w:ilvl="0">
      <w:start w:val="1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B792F"/>
    <w:multiLevelType w:val="hybridMultilevel"/>
    <w:tmpl w:val="A83C8DCE"/>
    <w:lvl w:ilvl="0" w:tplc="BBC2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E3EE9"/>
    <w:multiLevelType w:val="hybridMultilevel"/>
    <w:tmpl w:val="79D459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6425"/>
    <w:multiLevelType w:val="hybridMultilevel"/>
    <w:tmpl w:val="851AB13A"/>
    <w:lvl w:ilvl="0" w:tplc="2B1AE9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B0A220E"/>
    <w:multiLevelType w:val="hybridMultilevel"/>
    <w:tmpl w:val="7D20AF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1EE"/>
    <w:multiLevelType w:val="hybridMultilevel"/>
    <w:tmpl w:val="073AA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6C07F83"/>
    <w:multiLevelType w:val="hybridMultilevel"/>
    <w:tmpl w:val="87A651D6"/>
    <w:lvl w:ilvl="0" w:tplc="DFE87624">
      <w:start w:val="1"/>
      <w:numFmt w:val="bullet"/>
      <w:pStyle w:val="Estimates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F6800"/>
    <w:multiLevelType w:val="hybridMultilevel"/>
    <w:tmpl w:val="4E14C87A"/>
    <w:lvl w:ilvl="0" w:tplc="BAE227F0">
      <w:start w:val="2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13"/>
  </w:num>
  <w:num w:numId="16">
    <w:abstractNumId w:val="0"/>
  </w:num>
  <w:num w:numId="17">
    <w:abstractNumId w:val="5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98"/>
    <w:rsid w:val="00000F64"/>
    <w:rsid w:val="00004D88"/>
    <w:rsid w:val="00006CCF"/>
    <w:rsid w:val="00007120"/>
    <w:rsid w:val="00011ACF"/>
    <w:rsid w:val="00015F78"/>
    <w:rsid w:val="000204FA"/>
    <w:rsid w:val="0002126F"/>
    <w:rsid w:val="00025BC0"/>
    <w:rsid w:val="000262B2"/>
    <w:rsid w:val="00030395"/>
    <w:rsid w:val="000354CF"/>
    <w:rsid w:val="0004071B"/>
    <w:rsid w:val="00047E0B"/>
    <w:rsid w:val="00062C77"/>
    <w:rsid w:val="00063F33"/>
    <w:rsid w:val="00064A3C"/>
    <w:rsid w:val="0006635E"/>
    <w:rsid w:val="000701FE"/>
    <w:rsid w:val="00070D61"/>
    <w:rsid w:val="00071043"/>
    <w:rsid w:val="0007197E"/>
    <w:rsid w:val="0008045C"/>
    <w:rsid w:val="00080C17"/>
    <w:rsid w:val="00084F0E"/>
    <w:rsid w:val="0009099E"/>
    <w:rsid w:val="00091ACE"/>
    <w:rsid w:val="000B3F37"/>
    <w:rsid w:val="000B56A6"/>
    <w:rsid w:val="000C4D77"/>
    <w:rsid w:val="000D2162"/>
    <w:rsid w:val="000D533E"/>
    <w:rsid w:val="000F398B"/>
    <w:rsid w:val="001208CC"/>
    <w:rsid w:val="001214DD"/>
    <w:rsid w:val="00125845"/>
    <w:rsid w:val="00135A9A"/>
    <w:rsid w:val="00142BAE"/>
    <w:rsid w:val="00142F3D"/>
    <w:rsid w:val="00150264"/>
    <w:rsid w:val="0015221C"/>
    <w:rsid w:val="00153D50"/>
    <w:rsid w:val="00155BE9"/>
    <w:rsid w:val="001604A9"/>
    <w:rsid w:val="00164880"/>
    <w:rsid w:val="00170492"/>
    <w:rsid w:val="001707F7"/>
    <w:rsid w:val="001715B2"/>
    <w:rsid w:val="001825B8"/>
    <w:rsid w:val="00183F05"/>
    <w:rsid w:val="00184311"/>
    <w:rsid w:val="001848FA"/>
    <w:rsid w:val="00190C7E"/>
    <w:rsid w:val="001943E4"/>
    <w:rsid w:val="001963E2"/>
    <w:rsid w:val="00196FA3"/>
    <w:rsid w:val="001B452E"/>
    <w:rsid w:val="001B6AAA"/>
    <w:rsid w:val="001B7DD7"/>
    <w:rsid w:val="001C700D"/>
    <w:rsid w:val="001D7871"/>
    <w:rsid w:val="001E0E68"/>
    <w:rsid w:val="001E59AD"/>
    <w:rsid w:val="001E7FE6"/>
    <w:rsid w:val="001F1544"/>
    <w:rsid w:val="001F20D3"/>
    <w:rsid w:val="00215858"/>
    <w:rsid w:val="002162F1"/>
    <w:rsid w:val="00222699"/>
    <w:rsid w:val="00227F8E"/>
    <w:rsid w:val="002311EC"/>
    <w:rsid w:val="002316C4"/>
    <w:rsid w:val="002328F5"/>
    <w:rsid w:val="00236257"/>
    <w:rsid w:val="002368B7"/>
    <w:rsid w:val="002436D5"/>
    <w:rsid w:val="0025081B"/>
    <w:rsid w:val="00257FF0"/>
    <w:rsid w:val="00261E38"/>
    <w:rsid w:val="002747F2"/>
    <w:rsid w:val="0027631E"/>
    <w:rsid w:val="00280B23"/>
    <w:rsid w:val="0028395F"/>
    <w:rsid w:val="00283B7F"/>
    <w:rsid w:val="00284F5E"/>
    <w:rsid w:val="002967EB"/>
    <w:rsid w:val="002A2964"/>
    <w:rsid w:val="002A47C7"/>
    <w:rsid w:val="002A6F92"/>
    <w:rsid w:val="002B22D0"/>
    <w:rsid w:val="002B6B46"/>
    <w:rsid w:val="002C0613"/>
    <w:rsid w:val="002C7C57"/>
    <w:rsid w:val="003035F3"/>
    <w:rsid w:val="003067A6"/>
    <w:rsid w:val="00306A2E"/>
    <w:rsid w:val="003075C1"/>
    <w:rsid w:val="00313818"/>
    <w:rsid w:val="003179C5"/>
    <w:rsid w:val="0032312C"/>
    <w:rsid w:val="00325FB7"/>
    <w:rsid w:val="00326FE2"/>
    <w:rsid w:val="003277F2"/>
    <w:rsid w:val="00330BE8"/>
    <w:rsid w:val="00334D68"/>
    <w:rsid w:val="0034276A"/>
    <w:rsid w:val="00342D7F"/>
    <w:rsid w:val="0034606E"/>
    <w:rsid w:val="003466B5"/>
    <w:rsid w:val="003510EF"/>
    <w:rsid w:val="003531BF"/>
    <w:rsid w:val="003549B3"/>
    <w:rsid w:val="00355E55"/>
    <w:rsid w:val="003572D2"/>
    <w:rsid w:val="00360A93"/>
    <w:rsid w:val="00362E8E"/>
    <w:rsid w:val="00366712"/>
    <w:rsid w:val="00366784"/>
    <w:rsid w:val="003746C6"/>
    <w:rsid w:val="00375A0E"/>
    <w:rsid w:val="00375C3A"/>
    <w:rsid w:val="003776E6"/>
    <w:rsid w:val="00380D64"/>
    <w:rsid w:val="00383E6D"/>
    <w:rsid w:val="00387D26"/>
    <w:rsid w:val="00387EB7"/>
    <w:rsid w:val="00393EE9"/>
    <w:rsid w:val="003A64D0"/>
    <w:rsid w:val="003B4771"/>
    <w:rsid w:val="003B7195"/>
    <w:rsid w:val="003B77E5"/>
    <w:rsid w:val="003B7DCF"/>
    <w:rsid w:val="003C055D"/>
    <w:rsid w:val="003C7E0E"/>
    <w:rsid w:val="003D0D1B"/>
    <w:rsid w:val="003D37BE"/>
    <w:rsid w:val="003D3EB4"/>
    <w:rsid w:val="003D410F"/>
    <w:rsid w:val="003F33AD"/>
    <w:rsid w:val="003F38A8"/>
    <w:rsid w:val="00401E19"/>
    <w:rsid w:val="00402AB6"/>
    <w:rsid w:val="0040695A"/>
    <w:rsid w:val="00411024"/>
    <w:rsid w:val="004117A4"/>
    <w:rsid w:val="00414498"/>
    <w:rsid w:val="00417874"/>
    <w:rsid w:val="004220DF"/>
    <w:rsid w:val="004222C9"/>
    <w:rsid w:val="0042517C"/>
    <w:rsid w:val="00431484"/>
    <w:rsid w:val="00432E38"/>
    <w:rsid w:val="0046061F"/>
    <w:rsid w:val="00472CA0"/>
    <w:rsid w:val="00481ED2"/>
    <w:rsid w:val="00487623"/>
    <w:rsid w:val="00487E5B"/>
    <w:rsid w:val="004970E3"/>
    <w:rsid w:val="004A214D"/>
    <w:rsid w:val="004A285F"/>
    <w:rsid w:val="004A37CB"/>
    <w:rsid w:val="004A42C7"/>
    <w:rsid w:val="004A73FB"/>
    <w:rsid w:val="004A7458"/>
    <w:rsid w:val="004B5A24"/>
    <w:rsid w:val="004E2051"/>
    <w:rsid w:val="004E27BA"/>
    <w:rsid w:val="004E4376"/>
    <w:rsid w:val="004F01A2"/>
    <w:rsid w:val="004F4777"/>
    <w:rsid w:val="00500B69"/>
    <w:rsid w:val="00505B9E"/>
    <w:rsid w:val="00515908"/>
    <w:rsid w:val="00520CA5"/>
    <w:rsid w:val="00520E29"/>
    <w:rsid w:val="00522982"/>
    <w:rsid w:val="00533F33"/>
    <w:rsid w:val="00536269"/>
    <w:rsid w:val="00541571"/>
    <w:rsid w:val="00546FD5"/>
    <w:rsid w:val="005546E7"/>
    <w:rsid w:val="00557BCE"/>
    <w:rsid w:val="0056395D"/>
    <w:rsid w:val="00563F6E"/>
    <w:rsid w:val="0056650D"/>
    <w:rsid w:val="00593785"/>
    <w:rsid w:val="00595947"/>
    <w:rsid w:val="005A0F51"/>
    <w:rsid w:val="005A1FF8"/>
    <w:rsid w:val="005A627F"/>
    <w:rsid w:val="005B36BB"/>
    <w:rsid w:val="005B3910"/>
    <w:rsid w:val="005C1A35"/>
    <w:rsid w:val="005C3E04"/>
    <w:rsid w:val="005C47EE"/>
    <w:rsid w:val="005D173C"/>
    <w:rsid w:val="005D4390"/>
    <w:rsid w:val="005E28CF"/>
    <w:rsid w:val="005F50D2"/>
    <w:rsid w:val="005F5F19"/>
    <w:rsid w:val="005F7892"/>
    <w:rsid w:val="005F7F29"/>
    <w:rsid w:val="006017CB"/>
    <w:rsid w:val="00601A6D"/>
    <w:rsid w:val="00605560"/>
    <w:rsid w:val="00611EE0"/>
    <w:rsid w:val="00621722"/>
    <w:rsid w:val="00621EFB"/>
    <w:rsid w:val="00627235"/>
    <w:rsid w:val="0063141F"/>
    <w:rsid w:val="00633722"/>
    <w:rsid w:val="00634E53"/>
    <w:rsid w:val="006404ED"/>
    <w:rsid w:val="0064307D"/>
    <w:rsid w:val="0064783E"/>
    <w:rsid w:val="00654FD6"/>
    <w:rsid w:val="00660F30"/>
    <w:rsid w:val="0067003E"/>
    <w:rsid w:val="0068069E"/>
    <w:rsid w:val="00681A53"/>
    <w:rsid w:val="006823DF"/>
    <w:rsid w:val="0069304D"/>
    <w:rsid w:val="00695632"/>
    <w:rsid w:val="006956E5"/>
    <w:rsid w:val="00697010"/>
    <w:rsid w:val="006A7F14"/>
    <w:rsid w:val="006B418E"/>
    <w:rsid w:val="006C398F"/>
    <w:rsid w:val="006C64F4"/>
    <w:rsid w:val="006D15F4"/>
    <w:rsid w:val="006D3CE1"/>
    <w:rsid w:val="006D71A1"/>
    <w:rsid w:val="006E2E1A"/>
    <w:rsid w:val="006E2E9E"/>
    <w:rsid w:val="006E3667"/>
    <w:rsid w:val="006E5A3E"/>
    <w:rsid w:val="00701D47"/>
    <w:rsid w:val="007039DF"/>
    <w:rsid w:val="00710177"/>
    <w:rsid w:val="00710F6A"/>
    <w:rsid w:val="00713069"/>
    <w:rsid w:val="00715318"/>
    <w:rsid w:val="007155F9"/>
    <w:rsid w:val="00721615"/>
    <w:rsid w:val="007250E3"/>
    <w:rsid w:val="007262BB"/>
    <w:rsid w:val="0072766E"/>
    <w:rsid w:val="00731E01"/>
    <w:rsid w:val="00733704"/>
    <w:rsid w:val="0073674D"/>
    <w:rsid w:val="00745469"/>
    <w:rsid w:val="00753220"/>
    <w:rsid w:val="00757B90"/>
    <w:rsid w:val="00762A10"/>
    <w:rsid w:val="00762E84"/>
    <w:rsid w:val="007712AF"/>
    <w:rsid w:val="007811B4"/>
    <w:rsid w:val="00783129"/>
    <w:rsid w:val="0079790E"/>
    <w:rsid w:val="007A3F82"/>
    <w:rsid w:val="007A5FDC"/>
    <w:rsid w:val="007B311A"/>
    <w:rsid w:val="007B377F"/>
    <w:rsid w:val="007B6552"/>
    <w:rsid w:val="007C4AA0"/>
    <w:rsid w:val="007C5B68"/>
    <w:rsid w:val="007C6798"/>
    <w:rsid w:val="007E22D9"/>
    <w:rsid w:val="007F12E5"/>
    <w:rsid w:val="007F6D85"/>
    <w:rsid w:val="00802E6C"/>
    <w:rsid w:val="00806719"/>
    <w:rsid w:val="00806E20"/>
    <w:rsid w:val="00812CFD"/>
    <w:rsid w:val="00813406"/>
    <w:rsid w:val="008239AB"/>
    <w:rsid w:val="0083201B"/>
    <w:rsid w:val="00833DD9"/>
    <w:rsid w:val="0084203E"/>
    <w:rsid w:val="00843826"/>
    <w:rsid w:val="008519D2"/>
    <w:rsid w:val="00857D2F"/>
    <w:rsid w:val="00862A6C"/>
    <w:rsid w:val="00862BFC"/>
    <w:rsid w:val="0086625B"/>
    <w:rsid w:val="008664C1"/>
    <w:rsid w:val="00871783"/>
    <w:rsid w:val="00873365"/>
    <w:rsid w:val="00873542"/>
    <w:rsid w:val="00875FA7"/>
    <w:rsid w:val="00886EBE"/>
    <w:rsid w:val="00890847"/>
    <w:rsid w:val="00894353"/>
    <w:rsid w:val="00895C33"/>
    <w:rsid w:val="008B1A13"/>
    <w:rsid w:val="008C1AB5"/>
    <w:rsid w:val="008C2120"/>
    <w:rsid w:val="008C5072"/>
    <w:rsid w:val="008C5B48"/>
    <w:rsid w:val="008D0EBC"/>
    <w:rsid w:val="008E7809"/>
    <w:rsid w:val="008F6E4D"/>
    <w:rsid w:val="00902D39"/>
    <w:rsid w:val="00904A5D"/>
    <w:rsid w:val="00920665"/>
    <w:rsid w:val="00921E90"/>
    <w:rsid w:val="00923BEF"/>
    <w:rsid w:val="00935C12"/>
    <w:rsid w:val="00941101"/>
    <w:rsid w:val="00942E73"/>
    <w:rsid w:val="00944776"/>
    <w:rsid w:val="00957C87"/>
    <w:rsid w:val="00971B5A"/>
    <w:rsid w:val="009727DC"/>
    <w:rsid w:val="009737A9"/>
    <w:rsid w:val="00984937"/>
    <w:rsid w:val="00994076"/>
    <w:rsid w:val="00995EB1"/>
    <w:rsid w:val="009A01ED"/>
    <w:rsid w:val="009B0036"/>
    <w:rsid w:val="009B0D7D"/>
    <w:rsid w:val="009B1F91"/>
    <w:rsid w:val="009B457C"/>
    <w:rsid w:val="009B47A5"/>
    <w:rsid w:val="009B4828"/>
    <w:rsid w:val="009B5E2F"/>
    <w:rsid w:val="009B6A5F"/>
    <w:rsid w:val="009C1AA9"/>
    <w:rsid w:val="009E0959"/>
    <w:rsid w:val="009F7316"/>
    <w:rsid w:val="009F7C6B"/>
    <w:rsid w:val="00A053A2"/>
    <w:rsid w:val="00A166BF"/>
    <w:rsid w:val="00A22200"/>
    <w:rsid w:val="00A2286B"/>
    <w:rsid w:val="00A25FA5"/>
    <w:rsid w:val="00A26A98"/>
    <w:rsid w:val="00A37286"/>
    <w:rsid w:val="00A407F3"/>
    <w:rsid w:val="00A508E8"/>
    <w:rsid w:val="00A513AF"/>
    <w:rsid w:val="00A56236"/>
    <w:rsid w:val="00A70005"/>
    <w:rsid w:val="00A77638"/>
    <w:rsid w:val="00A875D8"/>
    <w:rsid w:val="00A9302F"/>
    <w:rsid w:val="00AB4085"/>
    <w:rsid w:val="00AB5C1D"/>
    <w:rsid w:val="00AB60BC"/>
    <w:rsid w:val="00AC0F70"/>
    <w:rsid w:val="00AC11E3"/>
    <w:rsid w:val="00AC12AC"/>
    <w:rsid w:val="00AC4858"/>
    <w:rsid w:val="00AC57B7"/>
    <w:rsid w:val="00AD2EC7"/>
    <w:rsid w:val="00AD7FD7"/>
    <w:rsid w:val="00AE0945"/>
    <w:rsid w:val="00AF06B2"/>
    <w:rsid w:val="00AF2B9D"/>
    <w:rsid w:val="00AF4197"/>
    <w:rsid w:val="00AF4202"/>
    <w:rsid w:val="00AF48EC"/>
    <w:rsid w:val="00AF7C75"/>
    <w:rsid w:val="00B00CDF"/>
    <w:rsid w:val="00B07137"/>
    <w:rsid w:val="00B07D7B"/>
    <w:rsid w:val="00B13B99"/>
    <w:rsid w:val="00B15243"/>
    <w:rsid w:val="00B17951"/>
    <w:rsid w:val="00B27D50"/>
    <w:rsid w:val="00B31EED"/>
    <w:rsid w:val="00B3660A"/>
    <w:rsid w:val="00B367FB"/>
    <w:rsid w:val="00B369BE"/>
    <w:rsid w:val="00B36BDD"/>
    <w:rsid w:val="00B4587A"/>
    <w:rsid w:val="00B51355"/>
    <w:rsid w:val="00B53D20"/>
    <w:rsid w:val="00B656A1"/>
    <w:rsid w:val="00B66614"/>
    <w:rsid w:val="00B70113"/>
    <w:rsid w:val="00B72776"/>
    <w:rsid w:val="00B75C13"/>
    <w:rsid w:val="00B82573"/>
    <w:rsid w:val="00B82A82"/>
    <w:rsid w:val="00B84344"/>
    <w:rsid w:val="00B8724C"/>
    <w:rsid w:val="00B91D4A"/>
    <w:rsid w:val="00B924E4"/>
    <w:rsid w:val="00B93F42"/>
    <w:rsid w:val="00B95CE9"/>
    <w:rsid w:val="00BA10C5"/>
    <w:rsid w:val="00BA52DF"/>
    <w:rsid w:val="00BA613A"/>
    <w:rsid w:val="00BC7274"/>
    <w:rsid w:val="00BE0DB5"/>
    <w:rsid w:val="00BE4877"/>
    <w:rsid w:val="00BF5C1F"/>
    <w:rsid w:val="00BF5E8C"/>
    <w:rsid w:val="00C06F19"/>
    <w:rsid w:val="00C12B59"/>
    <w:rsid w:val="00C13C88"/>
    <w:rsid w:val="00C1796E"/>
    <w:rsid w:val="00C244E9"/>
    <w:rsid w:val="00C24A33"/>
    <w:rsid w:val="00C263EE"/>
    <w:rsid w:val="00C270A1"/>
    <w:rsid w:val="00C271D0"/>
    <w:rsid w:val="00C311F8"/>
    <w:rsid w:val="00C35FA5"/>
    <w:rsid w:val="00C423E8"/>
    <w:rsid w:val="00C4285A"/>
    <w:rsid w:val="00C44C47"/>
    <w:rsid w:val="00C460EB"/>
    <w:rsid w:val="00C703D0"/>
    <w:rsid w:val="00C74EE6"/>
    <w:rsid w:val="00C82246"/>
    <w:rsid w:val="00C84589"/>
    <w:rsid w:val="00C86CFB"/>
    <w:rsid w:val="00C9232E"/>
    <w:rsid w:val="00C92784"/>
    <w:rsid w:val="00C94738"/>
    <w:rsid w:val="00CB020D"/>
    <w:rsid w:val="00CB21B8"/>
    <w:rsid w:val="00CB6277"/>
    <w:rsid w:val="00CB7505"/>
    <w:rsid w:val="00CB7A3B"/>
    <w:rsid w:val="00CB7AD8"/>
    <w:rsid w:val="00CC34C9"/>
    <w:rsid w:val="00CE181E"/>
    <w:rsid w:val="00CE75D3"/>
    <w:rsid w:val="00CF2892"/>
    <w:rsid w:val="00CF418A"/>
    <w:rsid w:val="00D00168"/>
    <w:rsid w:val="00D00DE0"/>
    <w:rsid w:val="00D03B7F"/>
    <w:rsid w:val="00D055BB"/>
    <w:rsid w:val="00D0781E"/>
    <w:rsid w:val="00D11B2B"/>
    <w:rsid w:val="00D157D9"/>
    <w:rsid w:val="00D22979"/>
    <w:rsid w:val="00D41D70"/>
    <w:rsid w:val="00D43BC2"/>
    <w:rsid w:val="00D54108"/>
    <w:rsid w:val="00D54434"/>
    <w:rsid w:val="00D544B3"/>
    <w:rsid w:val="00D711DB"/>
    <w:rsid w:val="00D72102"/>
    <w:rsid w:val="00D747C5"/>
    <w:rsid w:val="00D8062B"/>
    <w:rsid w:val="00D86D3A"/>
    <w:rsid w:val="00D94E5C"/>
    <w:rsid w:val="00D96325"/>
    <w:rsid w:val="00D96BAE"/>
    <w:rsid w:val="00DB1C0D"/>
    <w:rsid w:val="00DB5603"/>
    <w:rsid w:val="00DB7BAD"/>
    <w:rsid w:val="00DC7180"/>
    <w:rsid w:val="00DD1AFB"/>
    <w:rsid w:val="00DD1D70"/>
    <w:rsid w:val="00DD787A"/>
    <w:rsid w:val="00DE0984"/>
    <w:rsid w:val="00DE0BFE"/>
    <w:rsid w:val="00DE2637"/>
    <w:rsid w:val="00DF5474"/>
    <w:rsid w:val="00DF63CA"/>
    <w:rsid w:val="00E0612B"/>
    <w:rsid w:val="00E22198"/>
    <w:rsid w:val="00E27601"/>
    <w:rsid w:val="00E5590D"/>
    <w:rsid w:val="00E57B8A"/>
    <w:rsid w:val="00E62C75"/>
    <w:rsid w:val="00E7068E"/>
    <w:rsid w:val="00E71F38"/>
    <w:rsid w:val="00E73227"/>
    <w:rsid w:val="00E8728B"/>
    <w:rsid w:val="00E97219"/>
    <w:rsid w:val="00EA237D"/>
    <w:rsid w:val="00EB4F05"/>
    <w:rsid w:val="00EB51F2"/>
    <w:rsid w:val="00ED56C2"/>
    <w:rsid w:val="00EE09FE"/>
    <w:rsid w:val="00EE0C16"/>
    <w:rsid w:val="00EE4883"/>
    <w:rsid w:val="00EE4E00"/>
    <w:rsid w:val="00EF3403"/>
    <w:rsid w:val="00EF6ED0"/>
    <w:rsid w:val="00F0046E"/>
    <w:rsid w:val="00F027F1"/>
    <w:rsid w:val="00F02C38"/>
    <w:rsid w:val="00F0342B"/>
    <w:rsid w:val="00F119E1"/>
    <w:rsid w:val="00F125C0"/>
    <w:rsid w:val="00F15751"/>
    <w:rsid w:val="00F2046E"/>
    <w:rsid w:val="00F20D6D"/>
    <w:rsid w:val="00F20D97"/>
    <w:rsid w:val="00F22DDB"/>
    <w:rsid w:val="00F27E14"/>
    <w:rsid w:val="00F47EA7"/>
    <w:rsid w:val="00F62440"/>
    <w:rsid w:val="00F65555"/>
    <w:rsid w:val="00F66A14"/>
    <w:rsid w:val="00F66E69"/>
    <w:rsid w:val="00F7007F"/>
    <w:rsid w:val="00F71316"/>
    <w:rsid w:val="00F85B60"/>
    <w:rsid w:val="00F91024"/>
    <w:rsid w:val="00F9346C"/>
    <w:rsid w:val="00F9765D"/>
    <w:rsid w:val="00FA179C"/>
    <w:rsid w:val="00FA4870"/>
    <w:rsid w:val="00FB09AE"/>
    <w:rsid w:val="00FB3BF8"/>
    <w:rsid w:val="00FC091D"/>
    <w:rsid w:val="00FC36EE"/>
    <w:rsid w:val="00FC6C8C"/>
    <w:rsid w:val="00FC78BB"/>
    <w:rsid w:val="00FD126E"/>
    <w:rsid w:val="00FD6797"/>
    <w:rsid w:val="00FE75B1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1">
    <w:name w:val="1(1)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Pr>
      <w:color w:val="auto"/>
      <w:lang w:eastAsia="en-US"/>
    </w:rPr>
  </w:style>
  <w:style w:type="character" w:styleId="Emphasis">
    <w:name w:val="Emphasis"/>
    <w:basedOn w:val="DefaultParagraphFont"/>
    <w:qFormat/>
    <w:rsid w:val="00C4285A"/>
    <w:rPr>
      <w:i/>
      <w:i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ABSUBdotptbody">
    <w:name w:val="CABSUB dot pt body"/>
    <w:basedOn w:val="Normal"/>
    <w:pPr>
      <w:numPr>
        <w:numId w:val="4"/>
      </w:numPr>
    </w:pPr>
  </w:style>
  <w:style w:type="paragraph" w:customStyle="1" w:styleId="Style2">
    <w:name w:val="Style 2"/>
    <w:basedOn w:val="Normal"/>
    <w:pPr>
      <w:widowControl w:val="0"/>
      <w:numPr>
        <w:numId w:val="5"/>
      </w:numPr>
      <w:spacing w:after="120" w:line="300" w:lineRule="atLeast"/>
    </w:pPr>
    <w:rPr>
      <w:color w:val="auto"/>
      <w:lang w:eastAsia="en-US"/>
    </w:rPr>
  </w:style>
  <w:style w:type="paragraph" w:customStyle="1" w:styleId="bulletpoint">
    <w:name w:val="bullet point"/>
    <w:basedOn w:val="Style2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pPr>
      <w:numPr>
        <w:ilvl w:val="2"/>
      </w:numPr>
      <w:outlineLvl w:val="2"/>
    </w:pPr>
  </w:style>
  <w:style w:type="paragraph" w:styleId="BodyTextIndent">
    <w:name w:val="Body Text Indent"/>
    <w:basedOn w:val="Normal"/>
    <w:pPr>
      <w:spacing w:after="120"/>
      <w:ind w:left="283"/>
    </w:pPr>
    <w:rPr>
      <w:color w:val="auto"/>
      <w:szCs w:val="24"/>
      <w:lang w:eastAsia="en-US"/>
    </w:rPr>
  </w:style>
  <w:style w:type="paragraph" w:customStyle="1" w:styleId="text">
    <w:name w:val="text"/>
    <w:basedOn w:val="Normal"/>
    <w:pPr>
      <w:suppressAutoHyphens/>
      <w:autoSpaceDE w:val="0"/>
      <w:autoSpaceDN w:val="0"/>
      <w:adjustRightInd w:val="0"/>
      <w:spacing w:after="85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character" w:customStyle="1" w:styleId="textChar">
    <w:name w:val="text Char"/>
    <w:basedOn w:val="DefaultParagraphFont"/>
    <w:rPr>
      <w:rFonts w:ascii="Arial" w:hAnsi="Arial" w:cs="Arial"/>
      <w:color w:val="000000"/>
      <w:sz w:val="22"/>
      <w:szCs w:val="22"/>
      <w:lang w:val="en-US" w:eastAsia="en-AU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</w:pPr>
    <w:rPr>
      <w:color w:val="auto"/>
      <w:sz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color w:val="auto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Char4CharCharChar">
    <w:name w:val="Char4 Char Char Char"/>
    <w:basedOn w:val="Normal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customStyle="1" w:styleId="EstimatesBullet1">
    <w:name w:val="Estimates_Bullet 1"/>
    <w:basedOn w:val="Normal"/>
    <w:pPr>
      <w:numPr>
        <w:numId w:val="13"/>
      </w:numPr>
      <w:spacing w:after="240"/>
    </w:pPr>
    <w:rPr>
      <w:rFonts w:ascii="Arial" w:hAnsi="Arial"/>
      <w:color w:val="auto"/>
      <w:spacing w:val="-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RC%20Quarterly%20Report%20No7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uarterly%20Report%20-%20Queensland's%20discrete%20Indigenous%20commun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Information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Submission Annotated Template v2 0 Feb09.dot</Template>
  <TotalTime>0</TotalTime>
  <Pages>1</Pages>
  <Words>239</Words>
  <Characters>1398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</CharactersWithSpaces>
  <SharedDoc>false</SharedDoc>
  <HyperlinkBase>https://www.cabinet.qld.gov.au/documents/2010/Jul/Qld's discrete Indigenous Communities and Family Resp Commission/</HyperlinkBase>
  <HLinks>
    <vt:vector size="12" baseType="variant">
      <vt:variant>
        <vt:i4>917529</vt:i4>
      </vt:variant>
      <vt:variant>
        <vt:i4>3</vt:i4>
      </vt:variant>
      <vt:variant>
        <vt:i4>0</vt:i4>
      </vt:variant>
      <vt:variant>
        <vt:i4>5</vt:i4>
      </vt:variant>
      <vt:variant>
        <vt:lpwstr>Attachments/FRC Quarterly Report No7.pdf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Attachments/Quarterly Report - Queensland's discrete Indigenous communities.pdf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2010-09-09T22:18:00Z</cp:lastPrinted>
  <dcterms:created xsi:type="dcterms:W3CDTF">2017-10-24T22:19:00Z</dcterms:created>
  <dcterms:modified xsi:type="dcterms:W3CDTF">2018-03-06T01:02:00Z</dcterms:modified>
  <cp:category>Indigenous,Aboriginal_and_Torres_Strait_Islander</cp:category>
</cp:coreProperties>
</file>